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F" w:rsidRDefault="00E45709" w:rsidP="00C87DDF">
      <w:pPr>
        <w:pStyle w:val="Overskrift1"/>
        <w:ind w:left="0" w:firstLine="0"/>
        <w:jc w:val="left"/>
      </w:pPr>
      <w:bookmarkStart w:id="0" w:name="_Toc306879527"/>
      <w:bookmarkStart w:id="1" w:name="_Toc306869304"/>
      <w:bookmarkStart w:id="2" w:name="_Toc306775411"/>
      <w:r>
        <w:t>Bilag 2</w:t>
      </w:r>
      <w:bookmarkStart w:id="3" w:name="_GoBack"/>
      <w:bookmarkEnd w:id="3"/>
      <w:r w:rsidR="00C87DDF">
        <w:t xml:space="preserve"> – Tro og love erklæring om ubetalt, forfalden gæld til det offentlige og om opfyldelse af Udbudsdirektivets artikel 45.</w:t>
      </w:r>
      <w:bookmarkEnd w:id="0"/>
      <w:bookmarkEnd w:id="1"/>
      <w:bookmarkEnd w:id="2"/>
    </w:p>
    <w:p w:rsidR="00C87DDF" w:rsidRDefault="00C87DDF" w:rsidP="00C87DDF"/>
    <w:p w:rsidR="00C87DDF" w:rsidRDefault="00C87DDF" w:rsidP="00C87D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Tro og love erklæring</w:t>
      </w:r>
    </w:p>
    <w:p w:rsidR="00C87DDF" w:rsidRDefault="00C87DDF" w:rsidP="00C87DDF">
      <w:pPr>
        <w:jc w:val="center"/>
        <w:rPr>
          <w:b/>
          <w:szCs w:val="22"/>
        </w:rPr>
      </w:pPr>
      <w:r>
        <w:rPr>
          <w:b/>
          <w:szCs w:val="22"/>
        </w:rPr>
        <w:t>Erklæring på tro og love om ubetalt, forfalden gæld til det offentlige og om opfyldelse af udbudsdirektivets artikel 45</w:t>
      </w:r>
    </w:p>
    <w:p w:rsidR="00C87DDF" w:rsidRDefault="00C87DDF" w:rsidP="00C87DDF">
      <w:r>
        <w:t>I henhold til § 1, stk. 1 i lovbekendtgørelse nr. 336 af 13. maj 1997 skal tilbudsgiver afgive en erklæring om, i hvilket omfang tilbudsgiver har ubetalt forfalden gæld til det offentlige.</w:t>
      </w:r>
    </w:p>
    <w:p w:rsidR="00C87DDF" w:rsidRDefault="00C87DDF" w:rsidP="00C87DDF">
      <w:r>
        <w:t>Ved gæld til det offentlige forstås, jf. nævnte lovbekendtgørelses § 2, stk. 2, skatter, afgifter samt bidrag til sociale sikringsordninger i henhold til lovgivningen i Danmark eller det land, hvor tilbudsgiver er etableret.</w:t>
      </w:r>
    </w:p>
    <w:p w:rsidR="00C87DDF" w:rsidRDefault="00C87DDF" w:rsidP="00C87DDF">
      <w:r>
        <w:t xml:space="preserve">Undertegnede virksomhed erklærer herved på tro og love, at virksomheden ikke har ubetalt, forfalden gæld til det offentlige på tilbudstidspunktet, som overstiger 100.000 kr.  </w:t>
      </w:r>
    </w:p>
    <w:p w:rsidR="00C87DDF" w:rsidRDefault="00C87DDF" w:rsidP="00C87DDF">
      <w:r>
        <w:t>Undertegnede virksomhed giver hermed samtykke til, at udbyder kan kontrollere ovennævnte oplysninger ved henvendelse til de relevante inkassomyndigheder.</w:t>
      </w:r>
    </w:p>
    <w:p w:rsidR="00C87DDF" w:rsidRDefault="00C87DDF" w:rsidP="00C87DDF">
      <w:r>
        <w:t>1. Fra deltagelse i en udbudsprocedure skal udelukkes enhver leverandør mod hvem der er afsagt endelig dom om:</w:t>
      </w:r>
    </w:p>
    <w:p w:rsidR="00C87DDF" w:rsidRDefault="00C87DDF" w:rsidP="00C87DDF">
      <w:pPr>
        <w:numPr>
          <w:ilvl w:val="1"/>
          <w:numId w:val="4"/>
        </w:numPr>
        <w:spacing w:after="0" w:line="240" w:lineRule="auto"/>
        <w:jc w:val="left"/>
      </w:pPr>
      <w:r>
        <w:t>deltagelse i en kriminel organisation som defineret i artikel 2, stk. 1, i Rådets fælles aktion 98/773/RIA</w:t>
      </w:r>
      <w:bookmarkStart w:id="4" w:name="_SN520"/>
      <w:r>
        <w:fldChar w:fldCharType="begin"/>
      </w:r>
      <w:r>
        <w:instrText xml:space="preserve"> HYPERLINK "https://www.retsinformation.dk/Forms/R0710.aspx?id=26719" \l "SN520#SN520" </w:instrText>
      </w:r>
      <w:r>
        <w:fldChar w:fldCharType="separate"/>
      </w:r>
      <w:r>
        <w:rPr>
          <w:rStyle w:val="Hyperlink"/>
        </w:rPr>
        <w:t>20)</w:t>
      </w:r>
      <w:r>
        <w:fldChar w:fldCharType="end"/>
      </w:r>
      <w:bookmarkEnd w:id="4"/>
      <w:r>
        <w:t xml:space="preserve"> </w:t>
      </w:r>
    </w:p>
    <w:p w:rsidR="00C87DDF" w:rsidRDefault="00C87DDF" w:rsidP="00C87DDF">
      <w:pPr>
        <w:numPr>
          <w:ilvl w:val="1"/>
          <w:numId w:val="4"/>
        </w:numPr>
        <w:spacing w:after="0" w:line="240" w:lineRule="auto"/>
        <w:jc w:val="left"/>
      </w:pPr>
      <w:r>
        <w:t xml:space="preserve">bestikkelse som defineret i henholdsvis artikel 3 i Rådets retsakt af 26. maj 1997 </w:t>
      </w:r>
      <w:bookmarkStart w:id="5" w:name="_SN521"/>
      <w:r>
        <w:fldChar w:fldCharType="begin"/>
      </w:r>
      <w:r>
        <w:instrText xml:space="preserve"> HYPERLINK "https://www.retsinformation.dk/Forms/R0710.aspx?id=26719" \l "SN521#SN521" </w:instrText>
      </w:r>
      <w:r>
        <w:fldChar w:fldCharType="separate"/>
      </w:r>
      <w:r>
        <w:rPr>
          <w:rStyle w:val="Hyperlink"/>
        </w:rPr>
        <w:t>21)</w:t>
      </w:r>
      <w:r>
        <w:fldChar w:fldCharType="end"/>
      </w:r>
      <w:bookmarkEnd w:id="5"/>
      <w:r>
        <w:t xml:space="preserve"> og artikel 3, stk. 1, i Rådets fælles aktion 98/742/RIA </w:t>
      </w:r>
      <w:bookmarkStart w:id="6" w:name="_SN522"/>
      <w:r>
        <w:fldChar w:fldCharType="begin"/>
      </w:r>
      <w:r>
        <w:instrText xml:space="preserve"> HYPERLINK "https://www.retsinformation.dk/Forms/R0710.aspx?id=26719" \l "SN522#SN522" </w:instrText>
      </w:r>
      <w:r>
        <w:fldChar w:fldCharType="separate"/>
      </w:r>
      <w:r>
        <w:rPr>
          <w:rStyle w:val="Hyperlink"/>
        </w:rPr>
        <w:t>22)</w:t>
      </w:r>
      <w:r>
        <w:fldChar w:fldCharType="end"/>
      </w:r>
      <w:bookmarkEnd w:id="6"/>
      <w:r>
        <w:t xml:space="preserve"> </w:t>
      </w:r>
    </w:p>
    <w:p w:rsidR="00C87DDF" w:rsidRDefault="00C87DDF" w:rsidP="00C87DDF">
      <w:pPr>
        <w:numPr>
          <w:ilvl w:val="1"/>
          <w:numId w:val="4"/>
        </w:numPr>
        <w:spacing w:after="0" w:line="240" w:lineRule="auto"/>
        <w:jc w:val="left"/>
      </w:pPr>
      <w:r>
        <w:t xml:space="preserve">svig som omhandlet i artikel 1 i konventionen om beskyttelse af De Europæiske Fællesskabers finansielle interesser </w:t>
      </w:r>
      <w:bookmarkStart w:id="7" w:name="_SN523"/>
      <w:r>
        <w:fldChar w:fldCharType="begin"/>
      </w:r>
      <w:r>
        <w:instrText xml:space="preserve"> HYPERLINK "https://www.retsinformation.dk/Forms/R0710.aspx?id=26719" \l "SN523#SN523" </w:instrText>
      </w:r>
      <w:r>
        <w:fldChar w:fldCharType="separate"/>
      </w:r>
      <w:r>
        <w:rPr>
          <w:rStyle w:val="Hyperlink"/>
        </w:rPr>
        <w:t>23)</w:t>
      </w:r>
      <w:r>
        <w:fldChar w:fldCharType="end"/>
      </w:r>
      <w:bookmarkEnd w:id="7"/>
      <w:r>
        <w:t xml:space="preserve"> </w:t>
      </w:r>
    </w:p>
    <w:p w:rsidR="00C87DDF" w:rsidRDefault="00C87DDF" w:rsidP="00C87DDF">
      <w:pPr>
        <w:numPr>
          <w:ilvl w:val="1"/>
          <w:numId w:val="4"/>
        </w:numPr>
        <w:spacing w:line="240" w:lineRule="auto"/>
        <w:jc w:val="left"/>
      </w:pPr>
      <w:r>
        <w:t xml:space="preserve">hvidvaskning af penge som defineret i artikel 1 i Rådets direktiv 91/308/EØF af 10. juni 1991 om forebyggende foranstaltninger mod anvendelse af det finansielle system til hvidvaskning af penge. </w:t>
      </w:r>
      <w:bookmarkStart w:id="8" w:name="_SN524"/>
      <w:r>
        <w:fldChar w:fldCharType="begin"/>
      </w:r>
      <w:r>
        <w:instrText xml:space="preserve"> HYPERLINK "https://www.retsinformation.dk/Forms/R0710.aspx?id=26719" \l "SN524#SN524" </w:instrText>
      </w:r>
      <w:r>
        <w:fldChar w:fldCharType="separate"/>
      </w:r>
      <w:r>
        <w:rPr>
          <w:rStyle w:val="Hyperlink"/>
        </w:rPr>
        <w:t>24)</w:t>
      </w:r>
      <w:r>
        <w:fldChar w:fldCharType="end"/>
      </w:r>
      <w:bookmarkEnd w:id="8"/>
    </w:p>
    <w:p w:rsidR="00C87DDF" w:rsidRDefault="00C87DDF" w:rsidP="00C87DDF">
      <w:r>
        <w:t xml:space="preserve">2. Fra deltagelse i en udbudsprocedure kan udelukkes enhver økonomisk aktør: </w:t>
      </w:r>
    </w:p>
    <w:p w:rsidR="00C87DDF" w:rsidRDefault="00C87DDF" w:rsidP="00C87DDF">
      <w:pPr>
        <w:numPr>
          <w:ilvl w:val="0"/>
          <w:numId w:val="5"/>
        </w:numPr>
        <w:spacing w:after="0" w:line="240" w:lineRule="auto"/>
        <w:jc w:val="left"/>
      </w:pPr>
      <w:r>
        <w:t xml:space="preserve">hvis bo er under konkurs, likvidation, skifte eller tvangsakkord uden for konkurs, som har indstillet sin erhvervsvirksomhed eller befinder sig i en lignende situation i henhold til en tilsvarende procedure, der er fastsat i national lovgivning </w:t>
      </w:r>
    </w:p>
    <w:p w:rsidR="00C87DDF" w:rsidRDefault="00C87DDF" w:rsidP="00C87DDF">
      <w:pPr>
        <w:ind w:left="360"/>
      </w:pPr>
    </w:p>
    <w:p w:rsidR="00C87DDF" w:rsidRDefault="00C87DDF" w:rsidP="00C87DDF">
      <w:pPr>
        <w:numPr>
          <w:ilvl w:val="0"/>
          <w:numId w:val="5"/>
        </w:numPr>
        <w:spacing w:after="0" w:line="240" w:lineRule="auto"/>
        <w:jc w:val="left"/>
      </w:pPr>
      <w:r>
        <w:lastRenderedPageBreak/>
        <w:t xml:space="preserve">hvis bo er begæret taget under konkursbehandling eller behandling med henblik på likvidation, skifte eller tvangsakkord uden for konkurs eller enhver tilsvarende behandling, der er fastsat i national lovgivning </w:t>
      </w:r>
    </w:p>
    <w:p w:rsidR="00C87DDF" w:rsidRDefault="00C87DDF" w:rsidP="00C87DDF">
      <w:pPr>
        <w:numPr>
          <w:ilvl w:val="0"/>
          <w:numId w:val="5"/>
        </w:numPr>
        <w:spacing w:after="0" w:line="240" w:lineRule="auto"/>
        <w:jc w:val="left"/>
      </w:pPr>
      <w:r>
        <w:t xml:space="preserve">som ved en retskraftig dom ifølge landets retsforskrifter er dømt for en strafbar handling, der rejser tvivl om den pågældendes faglige hæderlighed </w:t>
      </w:r>
    </w:p>
    <w:p w:rsidR="00C87DDF" w:rsidRDefault="00C87DDF" w:rsidP="00C87DDF">
      <w:pPr>
        <w:spacing w:after="0" w:line="240" w:lineRule="auto"/>
        <w:ind w:left="360"/>
        <w:jc w:val="left"/>
      </w:pPr>
      <w:r>
        <w:t xml:space="preserve">e)   som ikke har opfyldt sine forpligtelser med hensyn til betaling af bidrag til sociale sikringsordninger i  </w:t>
      </w:r>
    </w:p>
    <w:p w:rsidR="00C87DDF" w:rsidRDefault="00C87DDF" w:rsidP="00C87DDF">
      <w:pPr>
        <w:spacing w:after="0" w:line="240" w:lineRule="auto"/>
        <w:ind w:left="360"/>
        <w:jc w:val="left"/>
      </w:pPr>
      <w:r>
        <w:t xml:space="preserve">       henhold til retsforskrifterne i det land, hvor den pågældende er etableret, eller i den ordregivende  </w:t>
      </w:r>
    </w:p>
    <w:p w:rsidR="00C87DDF" w:rsidRDefault="00C87DDF" w:rsidP="00C87DDF">
      <w:pPr>
        <w:spacing w:after="0" w:line="240" w:lineRule="auto"/>
        <w:ind w:left="360"/>
        <w:jc w:val="left"/>
      </w:pPr>
      <w:r>
        <w:t xml:space="preserve">       myndigheds land </w:t>
      </w:r>
    </w:p>
    <w:p w:rsidR="00C87DDF" w:rsidRDefault="00C87DDF" w:rsidP="00C87DDF">
      <w:pPr>
        <w:spacing w:after="0" w:line="240" w:lineRule="auto"/>
        <w:ind w:left="709" w:hanging="349"/>
        <w:jc w:val="left"/>
      </w:pPr>
      <w:r>
        <w:t xml:space="preserve">f)   som ikke har opfyldt sine forpligtelser med hensyn til betaling af skatter og afgifter i henhold til </w:t>
      </w:r>
    </w:p>
    <w:p w:rsidR="00C87DDF" w:rsidRDefault="00C87DDF" w:rsidP="00C87DDF">
      <w:pPr>
        <w:spacing w:after="0" w:line="240" w:lineRule="auto"/>
        <w:ind w:left="709" w:hanging="349"/>
        <w:jc w:val="left"/>
      </w:pPr>
      <w:r>
        <w:t xml:space="preserve">      retsforskrifterne i det land, hvor den pågældende er etableret, eller i den ordregivende myndigheds </w:t>
      </w:r>
    </w:p>
    <w:p w:rsidR="00C87DDF" w:rsidRDefault="00C87DDF" w:rsidP="00C87DDF">
      <w:pPr>
        <w:spacing w:after="0" w:line="240" w:lineRule="auto"/>
        <w:ind w:left="709" w:hanging="349"/>
        <w:jc w:val="left"/>
      </w:pPr>
      <w:r>
        <w:t xml:space="preserve">      land </w:t>
      </w:r>
    </w:p>
    <w:p w:rsidR="00C87DDF" w:rsidRDefault="00C87DDF" w:rsidP="00C87DDF">
      <w:pPr>
        <w:spacing w:line="240" w:lineRule="auto"/>
        <w:ind w:left="720"/>
        <w:jc w:val="left"/>
        <w:rPr>
          <w:color w:val="FF0000"/>
        </w:rPr>
      </w:pPr>
    </w:p>
    <w:p w:rsidR="00C87DDF" w:rsidRDefault="00C87DDF" w:rsidP="00C87DDF">
      <w:r>
        <w:t>Undertegnede erklærer herved ikke at være omfattet af ovennævnte udelukkelseskriterier.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9"/>
      </w:tblGrid>
      <w:tr w:rsidR="00C87DDF" w:rsidTr="00C87DDF"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F" w:rsidRDefault="00C87DD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Virksomhedens navn og adresse:</w:t>
            </w:r>
          </w:p>
          <w:p w:rsidR="00C87DDF" w:rsidRDefault="00C87DDF">
            <w:pPr>
              <w:rPr>
                <w:rFonts w:cs="Arial"/>
                <w:lang w:eastAsia="en-US"/>
              </w:rPr>
            </w:pPr>
          </w:p>
          <w:p w:rsidR="00C87DDF" w:rsidRDefault="00C87DDF">
            <w:pPr>
              <w:rPr>
                <w:rFonts w:cs="Arial"/>
                <w:lang w:eastAsia="en-US"/>
              </w:rPr>
            </w:pPr>
          </w:p>
          <w:p w:rsidR="00C87DDF" w:rsidRDefault="00C87DDF">
            <w:pPr>
              <w:rPr>
                <w:rFonts w:cs="Arial"/>
                <w:lang w:eastAsia="en-US"/>
              </w:rPr>
            </w:pPr>
          </w:p>
          <w:p w:rsidR="00C87DDF" w:rsidRDefault="00C87DDF">
            <w:pPr>
              <w:rPr>
                <w:rFonts w:cs="Arial"/>
                <w:lang w:eastAsia="en-US"/>
              </w:rPr>
            </w:pPr>
          </w:p>
          <w:p w:rsidR="00C87DDF" w:rsidRDefault="00C87DDF">
            <w:pPr>
              <w:rPr>
                <w:rFonts w:cs="Arial"/>
                <w:lang w:eastAsia="en-US"/>
              </w:rPr>
            </w:pPr>
          </w:p>
          <w:p w:rsidR="00C87DDF" w:rsidRDefault="00C87DDF">
            <w:pPr>
              <w:rPr>
                <w:rFonts w:cs="Arial"/>
                <w:lang w:eastAsia="en-US"/>
              </w:rPr>
            </w:pPr>
          </w:p>
          <w:p w:rsidR="00C87DDF" w:rsidRDefault="00C87DDF">
            <w:pPr>
              <w:rPr>
                <w:rFonts w:cs="Arial"/>
                <w:lang w:eastAsia="en-US"/>
              </w:rPr>
            </w:pPr>
          </w:p>
        </w:tc>
      </w:tr>
    </w:tbl>
    <w:p w:rsidR="00C87DDF" w:rsidRDefault="00C87DDF" w:rsidP="00C87DDF">
      <w:pPr>
        <w:rPr>
          <w:rFonts w:cs="Arial"/>
        </w:rPr>
      </w:pPr>
    </w:p>
    <w:p w:rsidR="00C87DDF" w:rsidRDefault="00C87DDF" w:rsidP="00C87DDF">
      <w:pPr>
        <w:rPr>
          <w:rFonts w:cs="Arial"/>
        </w:rPr>
      </w:pPr>
    </w:p>
    <w:p w:rsidR="00C87DDF" w:rsidRDefault="00C87DDF" w:rsidP="00C87DDF">
      <w:pPr>
        <w:rPr>
          <w:rFonts w:cs="Arial"/>
        </w:rPr>
      </w:pPr>
    </w:p>
    <w:p w:rsidR="00C87DDF" w:rsidRDefault="00C87DDF" w:rsidP="00C87DDF">
      <w:pPr>
        <w:rPr>
          <w:rFonts w:cs="Arial"/>
        </w:rPr>
      </w:pPr>
    </w:p>
    <w:p w:rsidR="00C87DDF" w:rsidRDefault="00C87DDF" w:rsidP="00C87DDF">
      <w:pPr>
        <w:pBdr>
          <w:bottom w:val="single" w:sz="12" w:space="1" w:color="auto"/>
        </w:pBdr>
        <w:rPr>
          <w:rFonts w:cs="Arial"/>
        </w:rPr>
      </w:pPr>
    </w:p>
    <w:p w:rsidR="00C87DDF" w:rsidRDefault="00C87DDF" w:rsidP="00C87DDF">
      <w:r>
        <w:rPr>
          <w:i/>
          <w:iCs/>
        </w:rPr>
        <w:t>Dato og underskrift</w:t>
      </w:r>
    </w:p>
    <w:p w:rsidR="00E96CFF" w:rsidRPr="004E5D95" w:rsidRDefault="00E96CFF" w:rsidP="004E5D95"/>
    <w:sectPr w:rsidR="00E96CFF" w:rsidRPr="004E5D95" w:rsidSect="00886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26" w:rsidRDefault="00E83626" w:rsidP="0020480A">
      <w:pPr>
        <w:spacing w:after="0" w:line="240" w:lineRule="auto"/>
      </w:pPr>
      <w:r>
        <w:separator/>
      </w:r>
    </w:p>
  </w:endnote>
  <w:endnote w:type="continuationSeparator" w:id="0">
    <w:p w:rsidR="00E83626" w:rsidRDefault="00E83626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CB" w:rsidRDefault="00E45709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4" name="Billede 4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E45709" w:rsidRPr="00E45709">
      <w:rPr>
        <w:rFonts w:ascii="Verdana" w:hAnsi="Verdana"/>
        <w:noProof/>
        <w:sz w:val="18"/>
      </w:rPr>
      <w:t>2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r w:rsidR="00E83626">
      <w:fldChar w:fldCharType="begin"/>
    </w:r>
    <w:r w:rsidR="00E83626">
      <w:instrText>NUMPAGES  \* Arabic  \* MERGEFORMAT</w:instrText>
    </w:r>
    <w:r w:rsidR="00E83626">
      <w:fldChar w:fldCharType="separate"/>
    </w:r>
    <w:r w:rsidR="00E45709" w:rsidRPr="00E45709">
      <w:rPr>
        <w:rFonts w:ascii="Verdana" w:hAnsi="Verdana"/>
        <w:noProof/>
        <w:sz w:val="18"/>
      </w:rPr>
      <w:t>2</w:t>
    </w:r>
    <w:r w:rsidR="00E83626">
      <w:rPr>
        <w:rFonts w:ascii="Verdana" w:hAnsi="Verdana"/>
        <w:noProof/>
        <w:sz w:val="18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26" w:rsidRDefault="00E83626" w:rsidP="0020480A">
      <w:pPr>
        <w:spacing w:after="0" w:line="240" w:lineRule="auto"/>
      </w:pPr>
      <w:r>
        <w:separator/>
      </w:r>
    </w:p>
  </w:footnote>
  <w:footnote w:type="continuationSeparator" w:id="0">
    <w:p w:rsidR="00E83626" w:rsidRDefault="00E83626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E836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left:0;text-align:left;margin-left:0;margin-top:0;width:749.9pt;height:2099.75pt;z-index:-25165721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C46326">
    <w:pPr>
      <w:pStyle w:val="Sidehoved"/>
    </w:pPr>
    <w:r w:rsidRPr="00C4632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E836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left:0;text-align:left;margin-left:0;margin-top:0;width:749.9pt;height:2099.75pt;z-index:-251658240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2B6"/>
    <w:multiLevelType w:val="hybridMultilevel"/>
    <w:tmpl w:val="8C004BC2"/>
    <w:lvl w:ilvl="0" w:tplc="EE12D396">
      <w:start w:val="1"/>
      <w:numFmt w:val="decimal"/>
      <w:lvlText w:val="Udbudsbilag %1"/>
      <w:lvlJc w:val="left"/>
      <w:pPr>
        <w:tabs>
          <w:tab w:val="num" w:pos="3846"/>
        </w:tabs>
        <w:ind w:left="3846" w:hanging="1866"/>
      </w:pPr>
      <w:rPr>
        <w:rFonts w:cs="Times New Roman"/>
      </w:rPr>
    </w:lvl>
    <w:lvl w:ilvl="1" w:tplc="2814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D6B0B"/>
    <w:multiLevelType w:val="hybridMultilevel"/>
    <w:tmpl w:val="4F0CD3F6"/>
    <w:lvl w:ilvl="0" w:tplc="A24CA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5485"/>
    <w:multiLevelType w:val="multilevel"/>
    <w:tmpl w:val="C2E4551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24AEA"/>
    <w:rsid w:val="000A4A0A"/>
    <w:rsid w:val="000C64ED"/>
    <w:rsid w:val="00113CF2"/>
    <w:rsid w:val="0014459C"/>
    <w:rsid w:val="00163C93"/>
    <w:rsid w:val="001D0914"/>
    <w:rsid w:val="0020480A"/>
    <w:rsid w:val="00265F80"/>
    <w:rsid w:val="002E5FA9"/>
    <w:rsid w:val="00434F43"/>
    <w:rsid w:val="00447390"/>
    <w:rsid w:val="00494E11"/>
    <w:rsid w:val="004A6615"/>
    <w:rsid w:val="004E5D95"/>
    <w:rsid w:val="005347C7"/>
    <w:rsid w:val="005551CB"/>
    <w:rsid w:val="00566A90"/>
    <w:rsid w:val="005D30B2"/>
    <w:rsid w:val="00610DA4"/>
    <w:rsid w:val="0062298B"/>
    <w:rsid w:val="00651C8B"/>
    <w:rsid w:val="00652AEA"/>
    <w:rsid w:val="006723E2"/>
    <w:rsid w:val="006E3235"/>
    <w:rsid w:val="00774E53"/>
    <w:rsid w:val="007A6801"/>
    <w:rsid w:val="007C1534"/>
    <w:rsid w:val="007E6D2B"/>
    <w:rsid w:val="007F2794"/>
    <w:rsid w:val="00800E21"/>
    <w:rsid w:val="00872B1B"/>
    <w:rsid w:val="0088647E"/>
    <w:rsid w:val="008F5963"/>
    <w:rsid w:val="0091467A"/>
    <w:rsid w:val="00931B82"/>
    <w:rsid w:val="00947EF2"/>
    <w:rsid w:val="00987D58"/>
    <w:rsid w:val="00A631FA"/>
    <w:rsid w:val="00A72F82"/>
    <w:rsid w:val="00AB1C68"/>
    <w:rsid w:val="00AD4489"/>
    <w:rsid w:val="00B352A2"/>
    <w:rsid w:val="00B5206A"/>
    <w:rsid w:val="00BB2496"/>
    <w:rsid w:val="00BB501C"/>
    <w:rsid w:val="00BB5312"/>
    <w:rsid w:val="00C34E94"/>
    <w:rsid w:val="00C46326"/>
    <w:rsid w:val="00C61B77"/>
    <w:rsid w:val="00C87DDF"/>
    <w:rsid w:val="00CC31C4"/>
    <w:rsid w:val="00D210C0"/>
    <w:rsid w:val="00D81E5E"/>
    <w:rsid w:val="00E374DE"/>
    <w:rsid w:val="00E45709"/>
    <w:rsid w:val="00E629D9"/>
    <w:rsid w:val="00E67F69"/>
    <w:rsid w:val="00E83626"/>
    <w:rsid w:val="00E96CFF"/>
    <w:rsid w:val="00EA33F3"/>
    <w:rsid w:val="00EA7C5F"/>
    <w:rsid w:val="00EE1D37"/>
    <w:rsid w:val="00F25D98"/>
    <w:rsid w:val="00F519A3"/>
    <w:rsid w:val="00F63DF2"/>
    <w:rsid w:val="00F94383"/>
    <w:rsid w:val="00FA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F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7DDF"/>
    <w:pPr>
      <w:keepNext/>
      <w:keepLines/>
      <w:spacing w:before="480" w:line="240" w:lineRule="auto"/>
      <w:ind w:left="432" w:hanging="432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semiHidden/>
    <w:unhideWhenUsed/>
    <w:qFormat/>
    <w:rsid w:val="00C87DDF"/>
    <w:pPr>
      <w:keepNext/>
      <w:keepLines/>
      <w:spacing w:before="240" w:after="120" w:line="240" w:lineRule="auto"/>
      <w:ind w:left="720" w:hanging="720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rsid w:val="00C87DDF"/>
    <w:pPr>
      <w:keepNext/>
      <w:keepLines/>
      <w:spacing w:before="200" w:after="0"/>
      <w:ind w:left="864" w:hanging="864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semiHidden/>
    <w:unhideWhenUsed/>
    <w:qFormat/>
    <w:rsid w:val="00C87DDF"/>
    <w:pPr>
      <w:spacing w:before="240" w:after="60" w:line="240" w:lineRule="auto"/>
      <w:ind w:left="1008" w:hanging="1008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semiHidden/>
    <w:unhideWhenUsed/>
    <w:qFormat/>
    <w:rsid w:val="00C87DDF"/>
    <w:pPr>
      <w:spacing w:before="240" w:after="60" w:line="240" w:lineRule="auto"/>
      <w:ind w:left="1152" w:hanging="1152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semiHidden/>
    <w:unhideWhenUsed/>
    <w:qFormat/>
    <w:rsid w:val="00C87DDF"/>
    <w:pPr>
      <w:spacing w:before="240" w:after="60" w:line="240" w:lineRule="auto"/>
      <w:ind w:left="1296" w:hanging="1296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semiHidden/>
    <w:unhideWhenUsed/>
    <w:qFormat/>
    <w:rsid w:val="00C87DDF"/>
    <w:pPr>
      <w:spacing w:before="240" w:after="60" w:line="240" w:lineRule="auto"/>
      <w:ind w:left="1440" w:hanging="1440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semiHidden/>
    <w:unhideWhenUsed/>
    <w:qFormat/>
    <w:rsid w:val="00C87DDF"/>
    <w:pPr>
      <w:spacing w:before="240" w:after="60" w:line="240" w:lineRule="auto"/>
      <w:ind w:left="1584" w:hanging="1584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C87DDF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C87DDF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C87DDF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C87DD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87DDF"/>
    <w:rPr>
      <w:rFonts w:eastAsia="Calibri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F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7DDF"/>
    <w:pPr>
      <w:keepNext/>
      <w:keepLines/>
      <w:spacing w:before="480" w:line="240" w:lineRule="auto"/>
      <w:ind w:left="432" w:hanging="432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semiHidden/>
    <w:unhideWhenUsed/>
    <w:qFormat/>
    <w:rsid w:val="00C87DDF"/>
    <w:pPr>
      <w:keepNext/>
      <w:keepLines/>
      <w:spacing w:before="240" w:after="120" w:line="240" w:lineRule="auto"/>
      <w:ind w:left="720" w:hanging="720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rsid w:val="00C87DDF"/>
    <w:pPr>
      <w:keepNext/>
      <w:keepLines/>
      <w:spacing w:before="200" w:after="0"/>
      <w:ind w:left="864" w:hanging="864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semiHidden/>
    <w:unhideWhenUsed/>
    <w:qFormat/>
    <w:rsid w:val="00C87DDF"/>
    <w:pPr>
      <w:spacing w:before="240" w:after="60" w:line="240" w:lineRule="auto"/>
      <w:ind w:left="1008" w:hanging="1008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semiHidden/>
    <w:unhideWhenUsed/>
    <w:qFormat/>
    <w:rsid w:val="00C87DDF"/>
    <w:pPr>
      <w:spacing w:before="240" w:after="60" w:line="240" w:lineRule="auto"/>
      <w:ind w:left="1152" w:hanging="1152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semiHidden/>
    <w:unhideWhenUsed/>
    <w:qFormat/>
    <w:rsid w:val="00C87DDF"/>
    <w:pPr>
      <w:spacing w:before="240" w:after="60" w:line="240" w:lineRule="auto"/>
      <w:ind w:left="1296" w:hanging="1296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semiHidden/>
    <w:unhideWhenUsed/>
    <w:qFormat/>
    <w:rsid w:val="00C87DDF"/>
    <w:pPr>
      <w:spacing w:before="240" w:after="60" w:line="240" w:lineRule="auto"/>
      <w:ind w:left="1440" w:hanging="1440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semiHidden/>
    <w:unhideWhenUsed/>
    <w:qFormat/>
    <w:rsid w:val="00C87DDF"/>
    <w:pPr>
      <w:spacing w:before="240" w:after="60" w:line="240" w:lineRule="auto"/>
      <w:ind w:left="1584" w:hanging="1584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C87DDF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C87DDF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C87DDF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C87DDF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C87DD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87DDF"/>
    <w:rPr>
      <w:rFonts w:eastAsia="Calibri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2C79-F03D-4067-AB86-C966397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0</TotalTime>
  <Pages>2</Pages>
  <Words>488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Mathias</cp:lastModifiedBy>
  <cp:revision>2</cp:revision>
  <cp:lastPrinted>2013-07-02T09:13:00Z</cp:lastPrinted>
  <dcterms:created xsi:type="dcterms:W3CDTF">2015-05-29T14:08:00Z</dcterms:created>
  <dcterms:modified xsi:type="dcterms:W3CDTF">2015-05-29T14:08:00Z</dcterms:modified>
</cp:coreProperties>
</file>