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D30058" w14:paraId="304E8BE2" w14:textId="77777777" w:rsidTr="00555DC4">
        <w:tc>
          <w:tcPr>
            <w:tcW w:w="4605" w:type="dxa"/>
          </w:tcPr>
          <w:tbl>
            <w:tblPr>
              <w:tblStyle w:val="Tabel-Gitter"/>
              <w:tblW w:w="8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1"/>
              <w:gridCol w:w="4411"/>
            </w:tblGrid>
            <w:tr w:rsidR="0021581C" w14:paraId="4D254FE0" w14:textId="77777777" w:rsidTr="00C046A2">
              <w:trPr>
                <w:trHeight w:val="326"/>
              </w:trPr>
              <w:tc>
                <w:tcPr>
                  <w:tcW w:w="4411" w:type="dxa"/>
                </w:tcPr>
                <w:p w14:paraId="478BD03D" w14:textId="77777777" w:rsidR="0021581C" w:rsidRDefault="0021581C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 wp14:anchorId="418EA445" wp14:editId="1840C25C">
                        <wp:extent cx="2115312" cy="390144"/>
                        <wp:effectExtent l="19050" t="0" r="0" b="0"/>
                        <wp:docPr id="1" name="Billede 2" descr="SSTlogodk_6cm_rgb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STlogodk_6cm_rgb.tif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5312" cy="390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1" w:type="dxa"/>
                </w:tcPr>
                <w:p w14:paraId="59C09BC9" w14:textId="77777777" w:rsidR="0021581C" w:rsidRDefault="0021581C" w:rsidP="005A7C7D"/>
              </w:tc>
            </w:tr>
            <w:tr w:rsidR="0021581C" w14:paraId="63450897" w14:textId="77777777" w:rsidTr="00C046A2">
              <w:trPr>
                <w:trHeight w:val="326"/>
              </w:trPr>
              <w:tc>
                <w:tcPr>
                  <w:tcW w:w="4411" w:type="dxa"/>
                </w:tcPr>
                <w:p w14:paraId="2B7626C2" w14:textId="07A29580" w:rsidR="0021581C" w:rsidRDefault="0021581C" w:rsidP="00D4414B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id w:val="18038958"/>
                      <w:placeholder>
                        <w:docPart w:val="14CC39B74129431F831EB18ED98DB6E6"/>
                      </w:placeholder>
                      <w:date w:fullDate="2014-08-22T00:00:00Z">
                        <w:dateFormat w:val="d. MMMM 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B1C79">
                        <w:t>22. august 2014</w:t>
                      </w:r>
                    </w:sdtContent>
                  </w:sdt>
                </w:p>
              </w:tc>
              <w:tc>
                <w:tcPr>
                  <w:tcW w:w="4411" w:type="dxa"/>
                </w:tcPr>
                <w:sdt>
                  <w:sdtPr>
                    <w:id w:val="18038962"/>
                    <w:placeholder>
                      <w:docPart w:val="633B163078DB45F2B53FF2FA5043F242"/>
                    </w:placeholder>
                    <w:text/>
                  </w:sdtPr>
                  <w:sdtEndPr/>
                  <w:sdtContent>
                    <w:p w14:paraId="6EB9A6E8" w14:textId="77777777" w:rsidR="0021581C" w:rsidRDefault="00B56A96" w:rsidP="00B56A96">
                      <w:pPr>
                        <w:ind w:left="-230"/>
                        <w:jc w:val="right"/>
                      </w:pPr>
                      <w:r>
                        <w:t>TRM</w:t>
                      </w:r>
                    </w:p>
                  </w:sdtContent>
                </w:sdt>
              </w:tc>
            </w:tr>
            <w:tr w:rsidR="0021581C" w14:paraId="04188727" w14:textId="77777777" w:rsidTr="00C046A2">
              <w:trPr>
                <w:trHeight w:val="345"/>
              </w:trPr>
              <w:tc>
                <w:tcPr>
                  <w:tcW w:w="4411" w:type="dxa"/>
                </w:tcPr>
                <w:p w14:paraId="6A6781DD" w14:textId="77777777" w:rsidR="0021581C" w:rsidRDefault="0021581C" w:rsidP="00D4414B">
                  <w:pPr>
                    <w:ind w:left="-108"/>
                  </w:pPr>
                  <w:r>
                    <w:t xml:space="preserve">Sagsnr. </w:t>
                  </w:r>
                  <w:sdt>
                    <w:sdtPr>
                      <w:id w:val="18038959"/>
                      <w:placeholder>
                        <w:docPart w:val="9C4B92FC2BB543399310741F1847676D"/>
                      </w:placeholder>
                      <w:text/>
                    </w:sdtPr>
                    <w:sdtEndPr/>
                    <w:sdtContent>
                      <w:r w:rsidR="00B56A96">
                        <w:t>2014082193</w:t>
                      </w:r>
                    </w:sdtContent>
                  </w:sdt>
                </w:p>
              </w:tc>
              <w:tc>
                <w:tcPr>
                  <w:tcW w:w="4411" w:type="dxa"/>
                </w:tcPr>
                <w:sdt>
                  <w:sdtPr>
                    <w:id w:val="18038964"/>
                    <w:placeholder>
                      <w:docPart w:val="3375106C3AA0443BAFAC24327758CE2F"/>
                    </w:placeholder>
                    <w:text/>
                  </w:sdtPr>
                  <w:sdtEndPr/>
                  <w:sdtContent>
                    <w:p w14:paraId="1FEDE28A" w14:textId="77777777" w:rsidR="0021581C" w:rsidRDefault="00B56A96" w:rsidP="00B56A96">
                      <w:pPr>
                        <w:jc w:val="right"/>
                      </w:pPr>
                      <w:r>
                        <w:t>trm@dkma.dk / 4488 9344</w:t>
                      </w:r>
                    </w:p>
                  </w:sdtContent>
                </w:sdt>
              </w:tc>
            </w:tr>
          </w:tbl>
          <w:p w14:paraId="3C058D6E" w14:textId="77777777" w:rsidR="00D30058" w:rsidRDefault="00D30058" w:rsidP="005A7C7D"/>
          <w:p w14:paraId="3C0F7985" w14:textId="77777777" w:rsidR="00D30058" w:rsidRDefault="00D30058" w:rsidP="00F84647"/>
        </w:tc>
        <w:tc>
          <w:tcPr>
            <w:tcW w:w="4605" w:type="dxa"/>
            <w:vAlign w:val="bottom"/>
          </w:tcPr>
          <w:p w14:paraId="38B5C4E0" w14:textId="77777777" w:rsidR="00F84647" w:rsidRDefault="00F84647" w:rsidP="0021581C">
            <w:pPr>
              <w:jc w:val="right"/>
            </w:pPr>
          </w:p>
        </w:tc>
      </w:tr>
    </w:tbl>
    <w:p w14:paraId="50593405" w14:textId="77777777" w:rsidR="00D30058" w:rsidRDefault="00D30058" w:rsidP="005A7C7D">
      <w:pPr>
        <w:sectPr w:rsidR="00D30058" w:rsidSect="00BE7729"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092D7245" w14:textId="77777777" w:rsidR="00D30058" w:rsidRDefault="00D30058" w:rsidP="005A7C7D"/>
    <w:p w14:paraId="2F857B5D" w14:textId="77777777" w:rsidR="00F84647" w:rsidRDefault="00F84647" w:rsidP="005A7C7D"/>
    <w:p w14:paraId="2EDA5E67" w14:textId="77777777" w:rsidR="004A39D5" w:rsidRPr="000B1D6E" w:rsidRDefault="004A39D5" w:rsidP="004A39D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4440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0B1D6E">
        <w:rPr>
          <w:rFonts w:ascii="Calibri" w:hAnsi="Calibri"/>
          <w:b/>
          <w:sz w:val="28"/>
          <w:szCs w:val="28"/>
        </w:rPr>
        <w:t xml:space="preserve">AFTALE OM KONSULENTBISTAND </w:t>
      </w:r>
    </w:p>
    <w:p w14:paraId="0A645111" w14:textId="77777777" w:rsidR="004A39D5" w:rsidRDefault="00C046A2" w:rsidP="004A39D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4440"/>
        </w:tabs>
        <w:spacing w:before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Evaluering af satspuljen ”Forstærket indsats overfor storrygere”</w:t>
      </w:r>
    </w:p>
    <w:p w14:paraId="45869CC4" w14:textId="77777777" w:rsidR="004A39D5" w:rsidRDefault="004A39D5" w:rsidP="004A39D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4440"/>
        </w:tabs>
        <w:spacing w:before="120"/>
        <w:jc w:val="center"/>
        <w:rPr>
          <w:rFonts w:ascii="Calibri" w:hAnsi="Calibri"/>
        </w:rPr>
      </w:pPr>
    </w:p>
    <w:p w14:paraId="5838EFC1" w14:textId="77777777" w:rsidR="004A39D5" w:rsidRPr="000B1D6E" w:rsidRDefault="004A39D5" w:rsidP="004A39D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4440"/>
        </w:tabs>
        <w:spacing w:before="120"/>
        <w:jc w:val="center"/>
        <w:rPr>
          <w:rFonts w:ascii="Calibri" w:hAnsi="Calibri"/>
        </w:rPr>
      </w:pPr>
    </w:p>
    <w:p w14:paraId="1B52B62D" w14:textId="77777777"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Denne aftale samt tilhørende bilag om konsulentbistand (herefter benævnt “Aftalen”), er indgået mellem:</w:t>
      </w:r>
    </w:p>
    <w:p w14:paraId="4F23A7E0" w14:textId="77777777"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 xml:space="preserve">Sundhedsstyrelsen, Axel Heides Gade 1, 2300 København S, CVR nr. </w:t>
      </w:r>
      <w:r w:rsidR="00CB509F" w:rsidRPr="00CB509F">
        <w:rPr>
          <w:rFonts w:ascii="Calibri" w:hAnsi="Calibri"/>
        </w:rPr>
        <w:t>12070918</w:t>
      </w:r>
    </w:p>
    <w:p w14:paraId="25EC19D0" w14:textId="77777777"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og</w:t>
      </w:r>
    </w:p>
    <w:p w14:paraId="6DA70771" w14:textId="77777777"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&lt;konsulentfirmaets navn, adresse, postnummer og by, CVR nr.&gt; (herefter benævnt “Leverandøren</w:t>
      </w:r>
      <w:bookmarkStart w:id="0" w:name="_Toc149736168"/>
      <w:bookmarkStart w:id="1" w:name="_Toc149737091"/>
      <w:bookmarkStart w:id="2" w:name="_Toc172022273"/>
      <w:bookmarkStart w:id="3" w:name="_Toc172023203"/>
      <w:r w:rsidRPr="000B1D6E">
        <w:rPr>
          <w:rFonts w:ascii="Calibri" w:hAnsi="Calibri"/>
        </w:rPr>
        <w:t>”)</w:t>
      </w:r>
    </w:p>
    <w:p w14:paraId="3BD573CF" w14:textId="77777777"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</w:p>
    <w:p w14:paraId="06C8AC7C" w14:textId="77777777"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Leverancen</w:t>
      </w:r>
    </w:p>
    <w:p w14:paraId="553A3CBF" w14:textId="262B2377" w:rsidR="00BE67E0" w:rsidRPr="003D6F3B" w:rsidRDefault="00594EC4" w:rsidP="003D6F3B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Se Bilag 2 – Sundhedsstyrelsens kravspecifikation og Bilag 3 – Leverandørens tilbud.</w:t>
      </w:r>
    </w:p>
    <w:p w14:paraId="36393DF5" w14:textId="77777777"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Vederlag og fakturering</w:t>
      </w:r>
    </w:p>
    <w:p w14:paraId="4D0AC049" w14:textId="77777777" w:rsidR="004A39D5" w:rsidRPr="000B1D6E" w:rsidRDefault="00594EC4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Evalueringen leveres til en fast pris på 990.000 kr. eks. moms.</w:t>
      </w:r>
    </w:p>
    <w:p w14:paraId="307F9A05" w14:textId="77777777" w:rsidR="004A39D5" w:rsidRDefault="00594EC4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Betalingsplanen fremgår af Bilag 3 – Leverandørens tilbud.</w:t>
      </w:r>
    </w:p>
    <w:p w14:paraId="2A448211" w14:textId="77777777" w:rsidR="00BE67E0" w:rsidRPr="000B1D6E" w:rsidRDefault="00BE67E0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De sidste 15 % af kontraktsummen udbetales under alle omstændigheder først i forbindelse med Sundhedsstyrelsens endelige godkendelse af evalueringen.</w:t>
      </w:r>
    </w:p>
    <w:p w14:paraId="213E8E42" w14:textId="77777777" w:rsidR="004A39D5" w:rsidRPr="000B1D6E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Øvrige vilkår for vederlag og fakturering følger Sundhedsstyrelsens Standardaftalevilkår.</w:t>
      </w:r>
    </w:p>
    <w:p w14:paraId="77E449C6" w14:textId="77777777"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Tidsplan</w:t>
      </w:r>
    </w:p>
    <w:p w14:paraId="0BEF1BEE" w14:textId="77777777" w:rsidR="004A39D5" w:rsidRDefault="000B3ABC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Se Bilag 2, pkt. 4 for Sundhedsstyrelsens overordnede tidsplan.</w:t>
      </w:r>
    </w:p>
    <w:p w14:paraId="6F0F3B9F" w14:textId="77777777" w:rsidR="000B3ABC" w:rsidRPr="000B3ABC" w:rsidRDefault="000B3ABC" w:rsidP="000B3ABC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Se Bilag 3 for Leverandørens detaljerede tidsplan.</w:t>
      </w:r>
    </w:p>
    <w:p w14:paraId="366F2B83" w14:textId="77777777"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Tilknyttede konsulenter</w:t>
      </w:r>
    </w:p>
    <w:p w14:paraId="61E51808" w14:textId="77777777" w:rsidR="004A39D5" w:rsidRPr="000B1D6E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&lt;beskriv Leverandørens tilknyttede konsulenter og deres opgaver ift. leverancen&gt;</w:t>
      </w:r>
    </w:p>
    <w:p w14:paraId="2CD7C3C6" w14:textId="77777777"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lastRenderedPageBreak/>
        <w:t>Samarbejde</w:t>
      </w:r>
    </w:p>
    <w:p w14:paraId="6C7E46BD" w14:textId="77777777" w:rsidR="004A39D5" w:rsidRPr="000B1D6E" w:rsidRDefault="0051491E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Leverandørens tovholder på Leverancen er: </w:t>
      </w:r>
      <w:r w:rsidR="004A39D5" w:rsidRPr="000B1D6E">
        <w:rPr>
          <w:rFonts w:ascii="Calibri" w:hAnsi="Calibri"/>
        </w:rPr>
        <w:t>&lt;angiv Leverandørens tovholder på leverancen&gt;</w:t>
      </w:r>
    </w:p>
    <w:p w14:paraId="436CA943" w14:textId="77777777" w:rsidR="004A39D5" w:rsidRPr="000B1D6E" w:rsidRDefault="004A39D5" w:rsidP="0051491E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Sundhedssty</w:t>
      </w:r>
      <w:r w:rsidR="0051491E">
        <w:rPr>
          <w:rFonts w:ascii="Calibri" w:hAnsi="Calibri"/>
        </w:rPr>
        <w:t xml:space="preserve">relsens tovholder på leverancen er: Fuldmægtig Hanne Vibjerg, </w:t>
      </w:r>
      <w:hyperlink r:id="rId9" w:history="1">
        <w:r w:rsidR="0051491E" w:rsidRPr="00353DF5">
          <w:rPr>
            <w:rStyle w:val="Hyperlink"/>
            <w:rFonts w:ascii="Calibri" w:hAnsi="Calibri"/>
          </w:rPr>
          <w:t>havi@sst.dk</w:t>
        </w:r>
      </w:hyperlink>
      <w:r w:rsidR="0051491E">
        <w:rPr>
          <w:rFonts w:ascii="Calibri" w:hAnsi="Calibri"/>
        </w:rPr>
        <w:t xml:space="preserve"> </w:t>
      </w:r>
      <w:r w:rsidR="0051491E" w:rsidRPr="0051491E">
        <w:rPr>
          <w:rFonts w:ascii="Calibri" w:hAnsi="Calibri"/>
        </w:rPr>
        <w:t>/ tlf. 7222 7808</w:t>
      </w:r>
    </w:p>
    <w:p w14:paraId="3AA638B2" w14:textId="77777777" w:rsidR="004A39D5" w:rsidRPr="000B1D6E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&lt;beskriv evt. ikke-økonomiske forpligtigelser som Sundhedsstyrelsen har ift. leverancen&gt;</w:t>
      </w:r>
    </w:p>
    <w:p w14:paraId="15D9D7D6" w14:textId="77777777"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Vilkår og bestemmelser</w:t>
      </w:r>
    </w:p>
    <w:p w14:paraId="6139F80B" w14:textId="77777777" w:rsidR="004A39D5" w:rsidRPr="000B1D6E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Leverandøren tilkendegiver at have læst og accepteret Sundhedsstyrelsens Standardaftalevilkår, der udgør en integreret del af aftalen.</w:t>
      </w:r>
    </w:p>
    <w:p w14:paraId="07EDACE5" w14:textId="77777777" w:rsidR="004A39D5" w:rsidRPr="000B1D6E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&lt;evt. afvigelser fra standardaftalevilkårene eller ekstra bestemmelser&gt;</w:t>
      </w:r>
    </w:p>
    <w:p w14:paraId="440E7A13" w14:textId="77777777"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 xml:space="preserve">Bilag </w:t>
      </w:r>
      <w:r w:rsidR="00C40C4E">
        <w:rPr>
          <w:rFonts w:ascii="Calibri" w:hAnsi="Calibri"/>
          <w:b/>
        </w:rPr>
        <w:t>til</w:t>
      </w:r>
      <w:r w:rsidRPr="000B1D6E">
        <w:rPr>
          <w:rFonts w:ascii="Calibri" w:hAnsi="Calibri"/>
          <w:b/>
        </w:rPr>
        <w:t xml:space="preserve"> denne aftale</w:t>
      </w:r>
    </w:p>
    <w:p w14:paraId="7A6DFD2C" w14:textId="77777777" w:rsidR="004A39D5" w:rsidRPr="000B1D6E" w:rsidRDefault="004A39D5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 w:rsidRPr="000B1D6E">
        <w:rPr>
          <w:rFonts w:ascii="Calibri" w:hAnsi="Calibri"/>
        </w:rPr>
        <w:t>Bilag 1 – Sundhedsstyrelsens Standardaftalevilkår</w:t>
      </w:r>
    </w:p>
    <w:p w14:paraId="68966BC1" w14:textId="77777777" w:rsidR="004A39D5" w:rsidRDefault="004A39D5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 w:rsidRPr="000B1D6E">
        <w:rPr>
          <w:rFonts w:ascii="Calibri" w:hAnsi="Calibri"/>
        </w:rPr>
        <w:t xml:space="preserve">Bilag 2 – </w:t>
      </w:r>
      <w:r w:rsidR="001F0536">
        <w:rPr>
          <w:rFonts w:ascii="Calibri" w:hAnsi="Calibri"/>
        </w:rPr>
        <w:t>Sundhedsstyrelsens kravspecifikation</w:t>
      </w:r>
    </w:p>
    <w:p w14:paraId="6DB0C52B" w14:textId="77777777" w:rsidR="001F0536" w:rsidRDefault="001F0536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>Bilag 3 – Leverandørens tilbud</w:t>
      </w:r>
    </w:p>
    <w:p w14:paraId="3188FEB4" w14:textId="77777777" w:rsidR="001F0536" w:rsidRDefault="001F0536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>Bilag 4 – Tro og love erklæringer</w:t>
      </w:r>
    </w:p>
    <w:p w14:paraId="6FA0116F" w14:textId="77777777" w:rsidR="009B7C9F" w:rsidRDefault="009B7C9F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>Bilag 5 – Udbudsbetingelser</w:t>
      </w:r>
    </w:p>
    <w:p w14:paraId="6AC9CB8E" w14:textId="77777777" w:rsidR="009B7C9F" w:rsidRDefault="009B7C9F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>Bilag 6 – Leverandørens CV’er</w:t>
      </w:r>
    </w:p>
    <w:p w14:paraId="5A92E6B8" w14:textId="77777777" w:rsidR="009B7C9F" w:rsidRDefault="009B7C9F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>Bilag 7 – Spørgsmål og svar notat</w:t>
      </w:r>
    </w:p>
    <w:p w14:paraId="50A9FC7B" w14:textId="62156CD9" w:rsidR="001F0536" w:rsidRDefault="006B1C79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 xml:space="preserve">Bilag 8 – </w:t>
      </w:r>
      <w:r w:rsidRPr="006B1C79">
        <w:rPr>
          <w:rFonts w:ascii="Calibri" w:hAnsi="Calibri"/>
        </w:rPr>
        <w:t>Opslag Organi</w:t>
      </w:r>
      <w:r>
        <w:rPr>
          <w:rFonts w:ascii="Calibri" w:hAnsi="Calibri"/>
        </w:rPr>
        <w:t>sationspuljen Stor</w:t>
      </w:r>
      <w:r w:rsidRPr="006B1C79">
        <w:rPr>
          <w:rFonts w:ascii="Calibri" w:hAnsi="Calibri"/>
        </w:rPr>
        <w:t>rygerindsats</w:t>
      </w:r>
    </w:p>
    <w:p w14:paraId="6AFDB172" w14:textId="5C03B10E" w:rsidR="006B1C79" w:rsidRPr="000B1D6E" w:rsidRDefault="006B1C79" w:rsidP="004A39D5">
      <w:pPr>
        <w:widowControl w:val="0"/>
        <w:spacing w:after="240"/>
        <w:ind w:left="624"/>
        <w:jc w:val="both"/>
        <w:rPr>
          <w:rFonts w:ascii="Calibri" w:hAnsi="Calibri"/>
        </w:rPr>
      </w:pPr>
      <w:r>
        <w:rPr>
          <w:rFonts w:ascii="Calibri" w:hAnsi="Calibri"/>
        </w:rPr>
        <w:t xml:space="preserve">Bilag 9 – </w:t>
      </w:r>
      <w:r w:rsidRPr="006B1C79">
        <w:rPr>
          <w:rFonts w:ascii="Calibri" w:hAnsi="Calibri"/>
        </w:rPr>
        <w:t>Udmøntning af Storrygerpuljen 2014–2017</w:t>
      </w:r>
    </w:p>
    <w:p w14:paraId="2447DA25" w14:textId="77777777" w:rsidR="004A39D5" w:rsidRDefault="004A39D5" w:rsidP="004A39D5">
      <w:pPr>
        <w:widowControl w:val="0"/>
        <w:jc w:val="both"/>
        <w:rPr>
          <w:rFonts w:ascii="Calibri" w:hAnsi="Calibri"/>
        </w:rPr>
      </w:pPr>
    </w:p>
    <w:p w14:paraId="738880A6" w14:textId="77777777" w:rsidR="004A39D5" w:rsidRPr="000B1D6E" w:rsidRDefault="004A39D5" w:rsidP="004A39D5">
      <w:pPr>
        <w:widowControl w:val="0"/>
        <w:jc w:val="both"/>
        <w:rPr>
          <w:rFonts w:ascii="Calibri" w:hAnsi="Calibri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819"/>
      </w:tblGrid>
      <w:tr w:rsidR="004A39D5" w:rsidRPr="000B1D6E" w14:paraId="62F7B70A" w14:textId="77777777" w:rsidTr="00A4580E">
        <w:trPr>
          <w:trHeight w:val="477"/>
        </w:trPr>
        <w:tc>
          <w:tcPr>
            <w:tcW w:w="4465" w:type="dxa"/>
          </w:tcPr>
          <w:p w14:paraId="56BC5DE2" w14:textId="77777777" w:rsidR="004A39D5" w:rsidRPr="000B1D6E" w:rsidRDefault="004A39D5" w:rsidP="00A4580E">
            <w:pPr>
              <w:widowControl w:val="0"/>
              <w:spacing w:line="300" w:lineRule="exact"/>
              <w:ind w:left="-45"/>
              <w:rPr>
                <w:rFonts w:ascii="Calibri" w:hAnsi="Calibri"/>
              </w:rPr>
            </w:pPr>
            <w:r w:rsidRPr="000B1D6E">
              <w:rPr>
                <w:rFonts w:ascii="Calibri" w:hAnsi="Calibri"/>
              </w:rPr>
              <w:t xml:space="preserve">Dato: </w:t>
            </w:r>
            <w:sdt>
              <w:sdtPr>
                <w:rPr>
                  <w:rFonts w:ascii="Calibri" w:hAnsi="Calibri"/>
                </w:rPr>
                <w:alias w:val="Udgivelsesdato"/>
                <w:id w:val="22887110"/>
                <w:placeholder>
                  <w:docPart w:val="0E8E87A18E604C5AAEB7359B90A9D3E8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6331B2">
                  <w:rPr>
                    <w:rStyle w:val="Pladsholdertekst"/>
                  </w:rPr>
                  <w:t>[Udgivelsesdato]</w:t>
                </w:r>
              </w:sdtContent>
            </w:sdt>
          </w:p>
        </w:tc>
        <w:tc>
          <w:tcPr>
            <w:tcW w:w="425" w:type="dxa"/>
          </w:tcPr>
          <w:p w14:paraId="136A916E" w14:textId="77777777" w:rsidR="004A39D5" w:rsidRPr="000B1D6E" w:rsidRDefault="004A39D5" w:rsidP="00A4580E">
            <w:pPr>
              <w:widowControl w:val="0"/>
              <w:spacing w:line="300" w:lineRule="exact"/>
              <w:ind w:left="709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7A59D2C5" w14:textId="77777777" w:rsidR="004A39D5" w:rsidRPr="000B1D6E" w:rsidRDefault="004A39D5" w:rsidP="00A4580E">
            <w:pPr>
              <w:widowControl w:val="0"/>
              <w:spacing w:line="300" w:lineRule="exact"/>
              <w:ind w:left="-70"/>
              <w:rPr>
                <w:rFonts w:ascii="Calibri" w:hAnsi="Calibri"/>
              </w:rPr>
            </w:pPr>
            <w:r w:rsidRPr="000B1D6E">
              <w:rPr>
                <w:rFonts w:ascii="Calibri" w:hAnsi="Calibri"/>
              </w:rPr>
              <w:t xml:space="preserve">Dato: </w:t>
            </w:r>
            <w:sdt>
              <w:sdtPr>
                <w:rPr>
                  <w:rFonts w:ascii="Calibri" w:hAnsi="Calibri"/>
                </w:rPr>
                <w:alias w:val="Udgivelsesdato"/>
                <w:id w:val="22887111"/>
                <w:placeholder>
                  <w:docPart w:val="4AB6B0A787A54AE78310B5F55784C04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2-09-10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6331B2">
                  <w:rPr>
                    <w:rStyle w:val="Pladsholdertekst"/>
                  </w:rPr>
                  <w:t>[Udgivelsesdato]</w:t>
                </w:r>
              </w:sdtContent>
            </w:sdt>
          </w:p>
        </w:tc>
      </w:tr>
      <w:tr w:rsidR="004A39D5" w:rsidRPr="000B1D6E" w14:paraId="6C53E1F6" w14:textId="77777777" w:rsidTr="00A4580E">
        <w:tc>
          <w:tcPr>
            <w:tcW w:w="4465" w:type="dxa"/>
          </w:tcPr>
          <w:p w14:paraId="5435F4FD" w14:textId="77777777" w:rsidR="004A39D5" w:rsidRPr="000B1D6E" w:rsidRDefault="004A39D5" w:rsidP="00A4580E">
            <w:pPr>
              <w:widowControl w:val="0"/>
              <w:spacing w:line="300" w:lineRule="exact"/>
              <w:ind w:left="-45"/>
              <w:rPr>
                <w:rFonts w:ascii="Calibri" w:hAnsi="Calibri"/>
              </w:rPr>
            </w:pPr>
            <w:r w:rsidRPr="000B1D6E">
              <w:rPr>
                <w:rFonts w:ascii="Calibri" w:hAnsi="Calibri"/>
              </w:rPr>
              <w:t>For Sundhedsstyrelsen:</w:t>
            </w:r>
          </w:p>
        </w:tc>
        <w:tc>
          <w:tcPr>
            <w:tcW w:w="425" w:type="dxa"/>
          </w:tcPr>
          <w:p w14:paraId="35047F81" w14:textId="77777777" w:rsidR="004A39D5" w:rsidRPr="000B1D6E" w:rsidRDefault="004A39D5" w:rsidP="00A4580E">
            <w:pPr>
              <w:widowControl w:val="0"/>
              <w:spacing w:line="300" w:lineRule="exact"/>
              <w:ind w:left="709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089C396E" w14:textId="77777777" w:rsidR="004A39D5" w:rsidRPr="000B1D6E" w:rsidRDefault="004A39D5" w:rsidP="00A4580E">
            <w:pPr>
              <w:widowControl w:val="0"/>
              <w:spacing w:line="300" w:lineRule="exact"/>
              <w:ind w:left="-70"/>
              <w:rPr>
                <w:rFonts w:ascii="Calibri" w:hAnsi="Calibri"/>
                <w:lang w:val="nb-NO"/>
              </w:rPr>
            </w:pPr>
            <w:r w:rsidRPr="000B1D6E">
              <w:rPr>
                <w:rFonts w:ascii="Calibri" w:hAnsi="Calibri"/>
                <w:lang w:val="nb-NO"/>
              </w:rPr>
              <w:t>For &lt;Leverandøren&gt;:</w:t>
            </w:r>
          </w:p>
        </w:tc>
      </w:tr>
      <w:tr w:rsidR="004A39D5" w:rsidRPr="000B1D6E" w14:paraId="63B17309" w14:textId="77777777" w:rsidTr="00A4580E">
        <w:trPr>
          <w:trHeight w:val="818"/>
        </w:trPr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14:paraId="691092A0" w14:textId="77777777" w:rsidR="004A39D5" w:rsidRDefault="004A39D5" w:rsidP="00A4580E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  <w:p w14:paraId="3BD5F27F" w14:textId="77777777" w:rsidR="004A39D5" w:rsidRDefault="004A39D5" w:rsidP="00A4580E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  <w:p w14:paraId="19C4BAF8" w14:textId="77777777" w:rsidR="004A39D5" w:rsidRDefault="004A39D5" w:rsidP="00A4580E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  <w:p w14:paraId="2B4584DA" w14:textId="77777777" w:rsidR="004A39D5" w:rsidRPr="000B1D6E" w:rsidRDefault="004A39D5" w:rsidP="00A4580E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</w:tc>
        <w:tc>
          <w:tcPr>
            <w:tcW w:w="425" w:type="dxa"/>
            <w:vAlign w:val="bottom"/>
          </w:tcPr>
          <w:p w14:paraId="250660FC" w14:textId="77777777" w:rsidR="004A39D5" w:rsidRPr="000B1D6E" w:rsidRDefault="004A39D5" w:rsidP="00A4580E">
            <w:pPr>
              <w:widowControl w:val="0"/>
              <w:spacing w:line="300" w:lineRule="exact"/>
              <w:ind w:left="709"/>
              <w:rPr>
                <w:rFonts w:ascii="Calibri" w:hAnsi="Calibri"/>
                <w:highlight w:val="yellow"/>
                <w:lang w:val="nb-NO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00C36976" w14:textId="77777777" w:rsidR="004A39D5" w:rsidRPr="000B1D6E" w:rsidRDefault="004A39D5" w:rsidP="00A4580E">
            <w:pPr>
              <w:widowControl w:val="0"/>
              <w:spacing w:line="300" w:lineRule="exact"/>
              <w:ind w:left="-70"/>
              <w:rPr>
                <w:rFonts w:ascii="Calibri" w:hAnsi="Calibri"/>
                <w:highlight w:val="yellow"/>
                <w:lang w:val="nb-NO"/>
              </w:rPr>
            </w:pPr>
          </w:p>
        </w:tc>
      </w:tr>
      <w:tr w:rsidR="004A39D5" w:rsidRPr="000B1D6E" w14:paraId="2C8981D1" w14:textId="77777777" w:rsidTr="004A39D5">
        <w:trPr>
          <w:trHeight w:val="522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70FB1" w14:textId="77777777" w:rsidR="004A39D5" w:rsidRPr="000B1D6E" w:rsidRDefault="004A39D5" w:rsidP="004A39D5">
            <w:pPr>
              <w:widowControl w:val="0"/>
              <w:spacing w:line="300" w:lineRule="exact"/>
              <w:ind w:left="-45"/>
              <w:rPr>
                <w:rFonts w:ascii="Calibri" w:hAnsi="Calibri"/>
                <w:highlight w:val="yellow"/>
              </w:rPr>
            </w:pPr>
            <w:r w:rsidRPr="000B1D6E">
              <w:rPr>
                <w:rFonts w:ascii="Calibri" w:hAnsi="Calibri"/>
              </w:rPr>
              <w:t>&lt;Navn, læseligt&gt;</w:t>
            </w:r>
          </w:p>
        </w:tc>
        <w:tc>
          <w:tcPr>
            <w:tcW w:w="425" w:type="dxa"/>
            <w:vAlign w:val="bottom"/>
          </w:tcPr>
          <w:p w14:paraId="2341BC10" w14:textId="77777777" w:rsidR="004A39D5" w:rsidRPr="000B1D6E" w:rsidRDefault="004A39D5" w:rsidP="004A39D5">
            <w:pPr>
              <w:widowControl w:val="0"/>
              <w:spacing w:line="300" w:lineRule="exact"/>
              <w:ind w:left="709"/>
              <w:rPr>
                <w:rFonts w:ascii="Calibri" w:hAnsi="Calibr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D88595" w14:textId="77777777" w:rsidR="004A39D5" w:rsidRPr="000B1D6E" w:rsidRDefault="004A39D5" w:rsidP="004A39D5">
            <w:pPr>
              <w:widowControl w:val="0"/>
              <w:spacing w:line="300" w:lineRule="exact"/>
              <w:ind w:left="-70"/>
              <w:rPr>
                <w:rFonts w:ascii="Calibri" w:hAnsi="Calibri"/>
                <w:highlight w:val="yellow"/>
              </w:rPr>
            </w:pPr>
            <w:r w:rsidRPr="000B1D6E">
              <w:rPr>
                <w:rFonts w:ascii="Calibri" w:hAnsi="Calibri"/>
              </w:rPr>
              <w:t>&lt;Navn, læseligt&gt;</w:t>
            </w:r>
          </w:p>
        </w:tc>
      </w:tr>
    </w:tbl>
    <w:p w14:paraId="658AB730" w14:textId="77777777"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  <w:bookmarkStart w:id="4" w:name="_GoBack"/>
      <w:bookmarkEnd w:id="0"/>
      <w:bookmarkEnd w:id="1"/>
      <w:bookmarkEnd w:id="2"/>
      <w:bookmarkEnd w:id="3"/>
      <w:bookmarkEnd w:id="4"/>
    </w:p>
    <w:sectPr w:rsidR="00F84647" w:rsidSect="00BE7729">
      <w:footerReference w:type="default" r:id="rId10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D5533" w14:textId="77777777" w:rsidR="00110EF2" w:rsidRDefault="00110EF2" w:rsidP="00D41A57">
      <w:r>
        <w:separator/>
      </w:r>
    </w:p>
  </w:endnote>
  <w:endnote w:type="continuationSeparator" w:id="0">
    <w:p w14:paraId="1E46B050" w14:textId="77777777" w:rsidR="00110EF2" w:rsidRDefault="00110EF2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985"/>
      <w:docPartObj>
        <w:docPartGallery w:val="Page Numbers (Bottom of Page)"/>
        <w:docPartUnique/>
      </w:docPartObj>
    </w:sdtPr>
    <w:sdtEndPr/>
    <w:sdtContent>
      <w:p w14:paraId="6278C200" w14:textId="77777777" w:rsidR="0021581C" w:rsidRDefault="009B6DB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77315" w14:textId="77777777"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BAD3D" w14:textId="77777777" w:rsidR="00110EF2" w:rsidRDefault="00110EF2" w:rsidP="00D41A57">
      <w:r>
        <w:separator/>
      </w:r>
    </w:p>
  </w:footnote>
  <w:footnote w:type="continuationSeparator" w:id="0">
    <w:p w14:paraId="020D7CB6" w14:textId="77777777" w:rsidR="00110EF2" w:rsidRDefault="00110EF2" w:rsidP="00D4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55CB"/>
    <w:multiLevelType w:val="multilevel"/>
    <w:tmpl w:val="4038F084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E2"/>
    <w:rsid w:val="00016EA7"/>
    <w:rsid w:val="00041847"/>
    <w:rsid w:val="000541A4"/>
    <w:rsid w:val="00082F01"/>
    <w:rsid w:val="00083415"/>
    <w:rsid w:val="000B3ABC"/>
    <w:rsid w:val="000D53EE"/>
    <w:rsid w:val="00110EF2"/>
    <w:rsid w:val="00125829"/>
    <w:rsid w:val="001A3B97"/>
    <w:rsid w:val="001F0536"/>
    <w:rsid w:val="00210EE1"/>
    <w:rsid w:val="0021581C"/>
    <w:rsid w:val="0023351F"/>
    <w:rsid w:val="002657E6"/>
    <w:rsid w:val="00273DC6"/>
    <w:rsid w:val="002F30E8"/>
    <w:rsid w:val="003049E2"/>
    <w:rsid w:val="00306306"/>
    <w:rsid w:val="00363D43"/>
    <w:rsid w:val="003A05F1"/>
    <w:rsid w:val="003D6F3B"/>
    <w:rsid w:val="003E13CC"/>
    <w:rsid w:val="004A39D5"/>
    <w:rsid w:val="004D0CEC"/>
    <w:rsid w:val="0051491E"/>
    <w:rsid w:val="0055131D"/>
    <w:rsid w:val="00555681"/>
    <w:rsid w:val="00555DC4"/>
    <w:rsid w:val="00575B09"/>
    <w:rsid w:val="00594EC4"/>
    <w:rsid w:val="005A0791"/>
    <w:rsid w:val="005A48A2"/>
    <w:rsid w:val="005A7C7D"/>
    <w:rsid w:val="005B1E49"/>
    <w:rsid w:val="005B4BF7"/>
    <w:rsid w:val="006079E4"/>
    <w:rsid w:val="00620658"/>
    <w:rsid w:val="00644DC1"/>
    <w:rsid w:val="00693544"/>
    <w:rsid w:val="006B1C79"/>
    <w:rsid w:val="007A5E58"/>
    <w:rsid w:val="007E0189"/>
    <w:rsid w:val="007F7DF4"/>
    <w:rsid w:val="00806B3F"/>
    <w:rsid w:val="00815628"/>
    <w:rsid w:val="008E5F81"/>
    <w:rsid w:val="0093669A"/>
    <w:rsid w:val="0099434A"/>
    <w:rsid w:val="009A7604"/>
    <w:rsid w:val="009B4848"/>
    <w:rsid w:val="009B6DB3"/>
    <w:rsid w:val="009B7C9F"/>
    <w:rsid w:val="009D4038"/>
    <w:rsid w:val="00A56A79"/>
    <w:rsid w:val="00B56A96"/>
    <w:rsid w:val="00BE67E0"/>
    <w:rsid w:val="00BE7729"/>
    <w:rsid w:val="00C046A2"/>
    <w:rsid w:val="00C31F7A"/>
    <w:rsid w:val="00C40C4E"/>
    <w:rsid w:val="00C5604E"/>
    <w:rsid w:val="00C84F80"/>
    <w:rsid w:val="00C90406"/>
    <w:rsid w:val="00CA45F9"/>
    <w:rsid w:val="00CB509F"/>
    <w:rsid w:val="00CC10DC"/>
    <w:rsid w:val="00CD4B51"/>
    <w:rsid w:val="00CF381D"/>
    <w:rsid w:val="00D30058"/>
    <w:rsid w:val="00D41A57"/>
    <w:rsid w:val="00D4414B"/>
    <w:rsid w:val="00DE7238"/>
    <w:rsid w:val="00E053EC"/>
    <w:rsid w:val="00E9517B"/>
    <w:rsid w:val="00EA226E"/>
    <w:rsid w:val="00F23522"/>
    <w:rsid w:val="00F40FD3"/>
    <w:rsid w:val="00F64048"/>
    <w:rsid w:val="00F84647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A1319"/>
  <w15:docId w15:val="{B1BD3333-364C-4FCA-881F-8AA686C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51491E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6DB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6DB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6DB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6D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6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vi@sst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m\Application%20Data\Microsoft\Skabeloner\Notat_S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CC39B74129431F831EB18ED98DB6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2F3466-AD39-4887-AF0B-72D08848E6D8}"/>
      </w:docPartPr>
      <w:docPartBody>
        <w:p w:rsidR="00855A56" w:rsidRDefault="00C368E4">
          <w:pPr>
            <w:pStyle w:val="14CC39B74129431F831EB18ED98DB6E6"/>
          </w:pPr>
          <w:r>
            <w:rPr>
              <w:rStyle w:val="Pladsholdertekst"/>
            </w:rPr>
            <w:t>Klik og vælg</w:t>
          </w:r>
          <w:r w:rsidRPr="00A551C5">
            <w:rPr>
              <w:rStyle w:val="Pladsholdertekst"/>
            </w:rPr>
            <w:t xml:space="preserve"> dato</w:t>
          </w:r>
        </w:p>
      </w:docPartBody>
    </w:docPart>
    <w:docPart>
      <w:docPartPr>
        <w:name w:val="633B163078DB45F2B53FF2FA5043F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6C474-7814-44EB-9068-4F3DE4F7E31C}"/>
      </w:docPartPr>
      <w:docPartBody>
        <w:p w:rsidR="00855A56" w:rsidRDefault="00C368E4">
          <w:pPr>
            <w:pStyle w:val="633B163078DB45F2B53FF2FA5043F242"/>
          </w:pPr>
          <w:r>
            <w:rPr>
              <w:rStyle w:val="Pladsholdertekst"/>
            </w:rPr>
            <w:t>Klik og indsæt initialer</w:t>
          </w:r>
        </w:p>
      </w:docPartBody>
    </w:docPart>
    <w:docPart>
      <w:docPartPr>
        <w:name w:val="9C4B92FC2BB543399310741F18476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FFCBD-94C5-4F1C-9B25-2ACE8FFD4629}"/>
      </w:docPartPr>
      <w:docPartBody>
        <w:p w:rsidR="00855A56" w:rsidRDefault="00C368E4">
          <w:pPr>
            <w:pStyle w:val="9C4B92FC2BB543399310741F1847676D"/>
          </w:pPr>
          <w:r>
            <w:rPr>
              <w:rStyle w:val="Pladsholdertekst"/>
            </w:rPr>
            <w:t>Klik og indsæt</w:t>
          </w:r>
          <w:r w:rsidRPr="00A551C5">
            <w:rPr>
              <w:rStyle w:val="Pladsholdertekst"/>
            </w:rPr>
            <w:t xml:space="preserve"> </w:t>
          </w:r>
          <w:r>
            <w:rPr>
              <w:rStyle w:val="Pladsholdertekst"/>
            </w:rPr>
            <w:t>sagsnr.</w:t>
          </w:r>
        </w:p>
      </w:docPartBody>
    </w:docPart>
    <w:docPart>
      <w:docPartPr>
        <w:name w:val="3375106C3AA0443BAFAC24327758CE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08CEC-127A-4DA4-BDFA-2BD09E312ECA}"/>
      </w:docPartPr>
      <w:docPartBody>
        <w:p w:rsidR="00855A56" w:rsidRDefault="00C368E4">
          <w:pPr>
            <w:pStyle w:val="3375106C3AA0443BAFAC24327758CE2F"/>
          </w:pPr>
          <w:r>
            <w:rPr>
              <w:rStyle w:val="Pladsholdertekst"/>
            </w:rPr>
            <w:t>Klik og indsæt e-mail eller dir. tlf.nr.</w:t>
          </w:r>
        </w:p>
      </w:docPartBody>
    </w:docPart>
    <w:docPart>
      <w:docPartPr>
        <w:name w:val="0E8E87A18E604C5AAEB7359B90A9D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1FAB2-4582-490E-A5D2-290428DFAF87}"/>
      </w:docPartPr>
      <w:docPartBody>
        <w:p w:rsidR="00855A56" w:rsidRDefault="00C368E4" w:rsidP="00C368E4">
          <w:pPr>
            <w:pStyle w:val="0E8E87A18E604C5AAEB7359B90A9D3E8"/>
          </w:pPr>
          <w:r w:rsidRPr="006331B2">
            <w:rPr>
              <w:rStyle w:val="Pladsholdertekst"/>
            </w:rPr>
            <w:t>[Udgivelsesdato]</w:t>
          </w:r>
        </w:p>
      </w:docPartBody>
    </w:docPart>
    <w:docPart>
      <w:docPartPr>
        <w:name w:val="4AB6B0A787A54AE78310B5F55784C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B05D34-61D1-4596-8B8A-B8521C9CE24D}"/>
      </w:docPartPr>
      <w:docPartBody>
        <w:p w:rsidR="00855A56" w:rsidRDefault="00C368E4" w:rsidP="00C368E4">
          <w:pPr>
            <w:pStyle w:val="4AB6B0A787A54AE78310B5F55784C04C"/>
          </w:pPr>
          <w:r w:rsidRPr="006331B2">
            <w:rPr>
              <w:rStyle w:val="Pladsholdertekst"/>
            </w:rPr>
            <w:t>[Udgivelsesdato]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68E4"/>
    <w:rsid w:val="00022997"/>
    <w:rsid w:val="002A0E9D"/>
    <w:rsid w:val="00855A56"/>
    <w:rsid w:val="00B665DC"/>
    <w:rsid w:val="00C368E4"/>
    <w:rsid w:val="00E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68E4"/>
    <w:rPr>
      <w:color w:val="808080"/>
    </w:rPr>
  </w:style>
  <w:style w:type="paragraph" w:customStyle="1" w:styleId="14CC39B74129431F831EB18ED98DB6E6">
    <w:name w:val="14CC39B74129431F831EB18ED98DB6E6"/>
    <w:rsid w:val="00855A56"/>
  </w:style>
  <w:style w:type="paragraph" w:customStyle="1" w:styleId="633B163078DB45F2B53FF2FA5043F242">
    <w:name w:val="633B163078DB45F2B53FF2FA5043F242"/>
    <w:rsid w:val="00855A56"/>
  </w:style>
  <w:style w:type="paragraph" w:customStyle="1" w:styleId="9C4B92FC2BB543399310741F1847676D">
    <w:name w:val="9C4B92FC2BB543399310741F1847676D"/>
    <w:rsid w:val="00855A56"/>
  </w:style>
  <w:style w:type="paragraph" w:customStyle="1" w:styleId="3375106C3AA0443BAFAC24327758CE2F">
    <w:name w:val="3375106C3AA0443BAFAC24327758CE2F"/>
    <w:rsid w:val="00855A56"/>
  </w:style>
  <w:style w:type="paragraph" w:customStyle="1" w:styleId="A32F90D1DF2D46AE94F7DF023A591845">
    <w:name w:val="A32F90D1DF2D46AE94F7DF023A591845"/>
    <w:rsid w:val="00855A56"/>
  </w:style>
  <w:style w:type="paragraph" w:customStyle="1" w:styleId="D70D017540FB46BEB69FFCD4A6D0ABC2">
    <w:name w:val="D70D017540FB46BEB69FFCD4A6D0ABC2"/>
    <w:rsid w:val="00855A56"/>
  </w:style>
  <w:style w:type="paragraph" w:customStyle="1" w:styleId="F0E81070034A4AFFB6CE9B7CEC1A2A9A">
    <w:name w:val="F0E81070034A4AFFB6CE9B7CEC1A2A9A"/>
    <w:rsid w:val="00855A56"/>
  </w:style>
  <w:style w:type="paragraph" w:customStyle="1" w:styleId="0E8E87A18E604C5AAEB7359B90A9D3E8">
    <w:name w:val="0E8E87A18E604C5AAEB7359B90A9D3E8"/>
    <w:rsid w:val="00C368E4"/>
  </w:style>
  <w:style w:type="paragraph" w:customStyle="1" w:styleId="4AB6B0A787A54AE78310B5F55784C04C">
    <w:name w:val="4AB6B0A787A54AE78310B5F55784C04C"/>
    <w:rsid w:val="00C36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34A5-DE2D-49A1-B98B-6C42D8AA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Notat_SST</Template>
  <TotalTime>51</TotalTime>
  <Pages>2</Pages>
  <Words>317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Mogensen</dc:creator>
  <cp:keywords/>
  <dc:description/>
  <cp:lastModifiedBy>TROELS MOGENSEN - 9344</cp:lastModifiedBy>
  <cp:revision>11</cp:revision>
  <dcterms:created xsi:type="dcterms:W3CDTF">2014-08-21T11:30:00Z</dcterms:created>
  <dcterms:modified xsi:type="dcterms:W3CDTF">2014-08-22T11:26:00Z</dcterms:modified>
</cp:coreProperties>
</file>